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C" w:rsidRDefault="00BF592C" w:rsidP="001D7553">
      <w:r>
        <w:t>26</w:t>
      </w:r>
      <w:r w:rsidRPr="00E7706C">
        <w:rPr>
          <w:vertAlign w:val="superscript"/>
        </w:rPr>
        <w:t>Ο</w:t>
      </w:r>
      <w:r>
        <w:t xml:space="preserve"> ΔΗΜΟΤΙΚΟ  ΣΧΟΛΕΙΟ  ΘΕΣΣΑΛΟΝΙΚΗΣ.</w:t>
      </w:r>
    </w:p>
    <w:p w:rsidR="00BF592C" w:rsidRDefault="00BF592C" w:rsidP="001D7553">
      <w:pPr>
        <w:rPr>
          <w:b/>
          <w:u w:val="single"/>
        </w:rPr>
      </w:pPr>
      <w:r w:rsidRPr="00E7706C">
        <w:rPr>
          <w:b/>
          <w:u w:val="single"/>
        </w:rPr>
        <w:t>ΔΡΑΣΤΗΡΙΟΤΗΤΑ για την ΑΕΙΦΟΡΙΑ, στα πλαίσια της Μυθολογίας.</w:t>
      </w:r>
    </w:p>
    <w:p w:rsidR="00BF592C" w:rsidRPr="00091930" w:rsidRDefault="00BF592C" w:rsidP="001D7553">
      <w:pPr>
        <w:rPr>
          <w:b/>
          <w:u w:val="single"/>
        </w:rPr>
      </w:pPr>
      <w:r>
        <w:rPr>
          <w:b/>
          <w:u w:val="single"/>
        </w:rPr>
        <w:t>ΤΑΞΗ</w:t>
      </w:r>
      <w:r>
        <w:rPr>
          <w:b/>
          <w:u w:val="single"/>
          <w:lang w:val="en-US"/>
        </w:rPr>
        <w:t xml:space="preserve">:  </w:t>
      </w:r>
      <w:r>
        <w:rPr>
          <w:b/>
          <w:u w:val="single"/>
        </w:rPr>
        <w:t>Γ΄τάξη.</w:t>
      </w:r>
    </w:p>
    <w:p w:rsidR="00BF592C" w:rsidRDefault="00BF592C" w:rsidP="001D7553">
      <w:pPr>
        <w:rPr>
          <w:b/>
          <w:sz w:val="24"/>
          <w:szCs w:val="24"/>
        </w:rPr>
      </w:pPr>
      <w:r>
        <w:t xml:space="preserve">Στα πλαίσια του μαθήματος της Ιστορίας, ειδικότερα της Μυθολογίας, οι μαθητές ασχολήθηκαν με το </w:t>
      </w:r>
      <w:r w:rsidRPr="00E7706C">
        <w:rPr>
          <w:b/>
          <w:sz w:val="24"/>
          <w:szCs w:val="24"/>
        </w:rPr>
        <w:t>Μύθο της Ερυσίχθωνα.</w:t>
      </w:r>
    </w:p>
    <w:p w:rsidR="00BF592C" w:rsidRDefault="00BF592C" w:rsidP="001D7553">
      <w:pPr>
        <w:rPr>
          <w:sz w:val="24"/>
          <w:szCs w:val="24"/>
        </w:rPr>
      </w:pPr>
      <w:r>
        <w:rPr>
          <w:sz w:val="24"/>
          <w:szCs w:val="24"/>
        </w:rPr>
        <w:t>Αρχικά διαβάστηκε στα παιδιά ο μύθος και επεξεργάστηκαν κατόπιν μέσα στην τάξη, το συγκεκριμένο μύθο, καταθέτοντας τις απόψεις τους και υποβάλλοντας ερωτήσεις.</w:t>
      </w:r>
    </w:p>
    <w:p w:rsidR="00BF592C" w:rsidRDefault="00BF592C" w:rsidP="001D7553">
      <w:pPr>
        <w:rPr>
          <w:sz w:val="24"/>
          <w:szCs w:val="24"/>
        </w:rPr>
      </w:pPr>
      <w:r>
        <w:rPr>
          <w:sz w:val="24"/>
          <w:szCs w:val="24"/>
        </w:rPr>
        <w:t>Σε παράλληλη βάση, οι μαθητές εξοικειώθηκαν με την έννοια της ΑΕΙΦΟΡΙΑΣ, και προβληματίστηκαν σχετικά με τη θετική επίδρασή της στον άνθρωπο και στην κοινωνία γενικότερα.</w:t>
      </w:r>
    </w:p>
    <w:p w:rsidR="00BF592C" w:rsidRDefault="00BF592C" w:rsidP="001D7553">
      <w:pPr>
        <w:rPr>
          <w:sz w:val="24"/>
          <w:szCs w:val="24"/>
        </w:rPr>
      </w:pPr>
    </w:p>
    <w:p w:rsidR="00BF592C" w:rsidRPr="005E2820" w:rsidRDefault="00BF592C" w:rsidP="001D7553">
      <w:pPr>
        <w:rPr>
          <w:i/>
          <w:sz w:val="24"/>
          <w:szCs w:val="24"/>
        </w:rPr>
      </w:pPr>
      <w:r w:rsidRPr="005E2820">
        <w:rPr>
          <w:i/>
          <w:sz w:val="24"/>
          <w:szCs w:val="24"/>
        </w:rPr>
        <w:t>Ακούστε για να μάθετε</w:t>
      </w:r>
    </w:p>
    <w:p w:rsidR="00BF592C" w:rsidRPr="005E2820" w:rsidRDefault="00BF592C" w:rsidP="001D7553">
      <w:pPr>
        <w:rPr>
          <w:i/>
          <w:sz w:val="24"/>
          <w:szCs w:val="24"/>
        </w:rPr>
      </w:pPr>
      <w:r w:rsidRPr="005E2820">
        <w:rPr>
          <w:i/>
          <w:sz w:val="24"/>
          <w:szCs w:val="24"/>
        </w:rPr>
        <w:t>και έτσι σαν τον Ερυσίχθωνα μην πράξετε</w:t>
      </w:r>
    </w:p>
    <w:p w:rsidR="00BF592C" w:rsidRPr="005E2820" w:rsidRDefault="00BF592C" w:rsidP="001D7553">
      <w:pPr>
        <w:rPr>
          <w:i/>
          <w:sz w:val="24"/>
          <w:szCs w:val="24"/>
        </w:rPr>
      </w:pPr>
      <w:r w:rsidRPr="005E2820">
        <w:rPr>
          <w:i/>
          <w:sz w:val="24"/>
          <w:szCs w:val="24"/>
        </w:rPr>
        <w:t>την αειφορία πάντοτε για να χετε</w:t>
      </w:r>
      <w:r>
        <w:rPr>
          <w:i/>
          <w:sz w:val="24"/>
          <w:szCs w:val="24"/>
        </w:rPr>
        <w:t>,….. [Απόσπασμα από το μύθο].</w:t>
      </w:r>
    </w:p>
    <w:p w:rsidR="00BF592C" w:rsidRDefault="00BF592C" w:rsidP="001D7553">
      <w:pPr>
        <w:rPr>
          <w:sz w:val="24"/>
          <w:szCs w:val="24"/>
        </w:rPr>
      </w:pPr>
    </w:p>
    <w:p w:rsidR="00BF592C" w:rsidRDefault="00BF592C" w:rsidP="001D7553">
      <w:pPr>
        <w:rPr>
          <w:sz w:val="24"/>
          <w:szCs w:val="24"/>
        </w:rPr>
      </w:pPr>
      <w:r>
        <w:rPr>
          <w:sz w:val="24"/>
          <w:szCs w:val="24"/>
        </w:rPr>
        <w:t>Ακολουθούν ενδεικτικά φύλλα εργασίας των μαθητών μαζί με τους ανάλογους προβληματισμούς τους,…</w:t>
      </w:r>
    </w:p>
    <w:p w:rsidR="00BF592C" w:rsidRDefault="00BF592C" w:rsidP="001D7553">
      <w:pPr>
        <w:rPr>
          <w:sz w:val="24"/>
          <w:szCs w:val="24"/>
        </w:rPr>
      </w:pPr>
    </w:p>
    <w:p w:rsidR="00BF592C" w:rsidRPr="00E7706C" w:rsidRDefault="00BF592C" w:rsidP="001D7553">
      <w:pPr>
        <w:rPr>
          <w:sz w:val="24"/>
          <w:szCs w:val="24"/>
        </w:rPr>
      </w:pPr>
    </w:p>
    <w:p w:rsidR="00BF592C" w:rsidRPr="00E7706C" w:rsidRDefault="00BF592C" w:rsidP="001D7553">
      <w:pPr>
        <w:rPr>
          <w:b/>
          <w:sz w:val="24"/>
          <w:szCs w:val="24"/>
          <w:u w:val="single"/>
        </w:rPr>
      </w:pPr>
    </w:p>
    <w:sectPr w:rsidR="00BF592C" w:rsidRPr="00E7706C" w:rsidSect="000A7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02"/>
    <w:rsid w:val="00091930"/>
    <w:rsid w:val="000A7D33"/>
    <w:rsid w:val="00175AB4"/>
    <w:rsid w:val="001D7553"/>
    <w:rsid w:val="00436E65"/>
    <w:rsid w:val="005E2820"/>
    <w:rsid w:val="006C7B7A"/>
    <w:rsid w:val="007132A7"/>
    <w:rsid w:val="00841FEA"/>
    <w:rsid w:val="00991D02"/>
    <w:rsid w:val="00BF592C"/>
    <w:rsid w:val="00CD4904"/>
    <w:rsid w:val="00E7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122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ΤΕΡΖΗΤΑΝΟΥ</dc:creator>
  <cp:keywords/>
  <dc:description/>
  <cp:lastModifiedBy>admin</cp:lastModifiedBy>
  <cp:revision>8</cp:revision>
  <cp:lastPrinted>2015-05-19T07:19:00Z</cp:lastPrinted>
  <dcterms:created xsi:type="dcterms:W3CDTF">2015-05-19T07:19:00Z</dcterms:created>
  <dcterms:modified xsi:type="dcterms:W3CDTF">2015-05-19T07:35:00Z</dcterms:modified>
</cp:coreProperties>
</file>